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6DF9" w14:textId="3623D811" w:rsidR="00922434" w:rsidRPr="00DE12A0" w:rsidRDefault="00922434" w:rsidP="00922434">
      <w:pPr>
        <w:jc w:val="center"/>
        <w:rPr>
          <w:b/>
        </w:rPr>
      </w:pPr>
      <w:r>
        <w:rPr>
          <w:b/>
        </w:rPr>
        <w:t>S</w:t>
      </w:r>
      <w:r w:rsidR="0012250D">
        <w:rPr>
          <w:b/>
        </w:rPr>
        <w:t>OUTHEASTERN CONFERENCE</w:t>
      </w:r>
    </w:p>
    <w:p w14:paraId="2242067F" w14:textId="7EEB14A2" w:rsidR="00D43249" w:rsidRDefault="00D43249" w:rsidP="00DE12A0">
      <w:pPr>
        <w:jc w:val="center"/>
        <w:rPr>
          <w:b/>
        </w:rPr>
      </w:pPr>
      <w:r>
        <w:rPr>
          <w:noProof/>
        </w:rPr>
        <w:drawing>
          <wp:inline distT="0" distB="0" distL="0" distR="0" wp14:anchorId="5D90787B" wp14:editId="4996E257">
            <wp:extent cx="1584308" cy="825168"/>
            <wp:effectExtent l="0" t="0" r="0" b="0"/>
            <wp:docPr id="1" name="Picture 1" descr="C:\Users\Secretariat 21\AppData\Local\Microsoft\Windows\INetCacheContent.Word\NADWMlogo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 21\AppData\Local\Microsoft\Windows\INetCacheContent.Word\NADWMlogo.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6" cy="8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0BC8E2" w14:textId="2F3F2D04" w:rsidR="0012250D" w:rsidRPr="0005764F" w:rsidRDefault="0012250D" w:rsidP="0012250D">
      <w:pPr>
        <w:jc w:val="center"/>
        <w:rPr>
          <w:b/>
        </w:rPr>
      </w:pPr>
      <w:r w:rsidRPr="0005764F">
        <w:rPr>
          <w:b/>
        </w:rPr>
        <w:t>District Coordinators Quarterly Report</w:t>
      </w:r>
    </w:p>
    <w:p w14:paraId="4DE50D57" w14:textId="77777777" w:rsidR="00DE12A0" w:rsidRDefault="00DE12A0" w:rsidP="0012250D">
      <w:pPr>
        <w:jc w:val="center"/>
      </w:pPr>
    </w:p>
    <w:p w14:paraId="608F50AF" w14:textId="2EA9E584" w:rsidR="001B16C6" w:rsidRDefault="001B16C6" w:rsidP="00A84BB0">
      <w:pPr>
        <w:rPr>
          <w:sz w:val="22"/>
          <w:szCs w:val="22"/>
        </w:rPr>
      </w:pPr>
      <w:r>
        <w:rPr>
          <w:sz w:val="22"/>
          <w:szCs w:val="22"/>
        </w:rPr>
        <w:t xml:space="preserve">Submit completed reports </w:t>
      </w:r>
      <w:r w:rsidR="00E60894">
        <w:rPr>
          <w:sz w:val="22"/>
          <w:szCs w:val="22"/>
        </w:rPr>
        <w:t xml:space="preserve">to </w:t>
      </w:r>
      <w:hyperlink r:id="rId8" w:history="1">
        <w:r w:rsidR="00F23165" w:rsidRPr="00CB586E">
          <w:rPr>
            <w:rStyle w:val="Hyperlink"/>
            <w:sz w:val="22"/>
            <w:szCs w:val="22"/>
          </w:rPr>
          <w:t>wmreports2018@gmail.com</w:t>
        </w:r>
      </w:hyperlink>
      <w:r w:rsidR="00F23165">
        <w:rPr>
          <w:sz w:val="22"/>
          <w:szCs w:val="22"/>
        </w:rPr>
        <w:t xml:space="preserve"> b</w:t>
      </w:r>
      <w:r w:rsidR="0029619D">
        <w:rPr>
          <w:sz w:val="22"/>
          <w:szCs w:val="22"/>
        </w:rPr>
        <w:t>y the</w:t>
      </w:r>
      <w:r w:rsidR="00E60894">
        <w:rPr>
          <w:sz w:val="22"/>
          <w:szCs w:val="22"/>
        </w:rPr>
        <w:t xml:space="preserve"> </w:t>
      </w:r>
      <w:r w:rsidR="00E60894" w:rsidRPr="00CC1EEE">
        <w:rPr>
          <w:sz w:val="22"/>
          <w:szCs w:val="22"/>
        </w:rPr>
        <w:t>15</w:t>
      </w:r>
      <w:r w:rsidR="00E60894" w:rsidRPr="00CC1EEE">
        <w:rPr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</w:t>
      </w:r>
      <w:r w:rsidR="00E6587B">
        <w:rPr>
          <w:sz w:val="22"/>
          <w:szCs w:val="22"/>
        </w:rPr>
        <w:t xml:space="preserve">of each quarter as follows:  </w:t>
      </w:r>
    </w:p>
    <w:p w14:paraId="46D6B9FE" w14:textId="77777777" w:rsidR="00E6587B" w:rsidRDefault="00E6587B" w:rsidP="00A84BB0">
      <w:pPr>
        <w:rPr>
          <w:b/>
          <w:color w:val="FF0000"/>
          <w:sz w:val="22"/>
          <w:szCs w:val="22"/>
        </w:rPr>
      </w:pPr>
    </w:p>
    <w:p w14:paraId="1634A6D0" w14:textId="70F4A547" w:rsidR="00E6587B" w:rsidRDefault="001B16C6" w:rsidP="00A84BB0">
      <w:pPr>
        <w:rPr>
          <w:sz w:val="22"/>
          <w:szCs w:val="22"/>
        </w:rPr>
      </w:pPr>
      <w:r w:rsidRPr="00F23165">
        <w:rPr>
          <w:b/>
          <w:sz w:val="22"/>
          <w:szCs w:val="22"/>
        </w:rPr>
        <w:t>Quarter 1:</w:t>
      </w:r>
      <w:r w:rsidRPr="001B16C6">
        <w:rPr>
          <w:sz w:val="22"/>
          <w:szCs w:val="22"/>
        </w:rPr>
        <w:t xml:space="preserve">  Jan</w:t>
      </w:r>
      <w:r w:rsidR="00E6587B">
        <w:rPr>
          <w:sz w:val="22"/>
          <w:szCs w:val="22"/>
        </w:rPr>
        <w:t>uary</w:t>
      </w:r>
      <w:r w:rsidRPr="001B16C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Mar</w:t>
      </w:r>
      <w:r w:rsidR="00E6587B">
        <w:rPr>
          <w:sz w:val="22"/>
          <w:szCs w:val="22"/>
        </w:rPr>
        <w:t>ch</w:t>
      </w:r>
      <w:r w:rsidR="00CC1EEE">
        <w:rPr>
          <w:sz w:val="22"/>
          <w:szCs w:val="22"/>
        </w:rPr>
        <w:t xml:space="preserve">, due </w:t>
      </w:r>
      <w:r w:rsidR="00CC1EEE" w:rsidRPr="00CC1EEE">
        <w:rPr>
          <w:b/>
          <w:color w:val="FF0000"/>
          <w:sz w:val="22"/>
          <w:szCs w:val="22"/>
        </w:rPr>
        <w:t>April 15</w:t>
      </w:r>
      <w:r w:rsidR="00E6587B">
        <w:rPr>
          <w:sz w:val="22"/>
          <w:szCs w:val="22"/>
        </w:rPr>
        <w:tab/>
      </w:r>
      <w:r w:rsidR="00E6587B">
        <w:rPr>
          <w:sz w:val="22"/>
          <w:szCs w:val="22"/>
        </w:rPr>
        <w:tab/>
      </w:r>
      <w:r w:rsidRPr="001B16C6">
        <w:rPr>
          <w:sz w:val="22"/>
          <w:szCs w:val="22"/>
        </w:rPr>
        <w:t xml:space="preserve"> </w:t>
      </w:r>
      <w:r w:rsidRPr="00F23165">
        <w:rPr>
          <w:b/>
          <w:sz w:val="22"/>
          <w:szCs w:val="22"/>
        </w:rPr>
        <w:t>Quarter 2:</w:t>
      </w:r>
      <w:r w:rsidRPr="001B16C6">
        <w:rPr>
          <w:sz w:val="22"/>
          <w:szCs w:val="22"/>
        </w:rPr>
        <w:t xml:space="preserve">  Apr</w:t>
      </w:r>
      <w:r w:rsidR="00E6587B">
        <w:rPr>
          <w:sz w:val="22"/>
          <w:szCs w:val="22"/>
        </w:rPr>
        <w:t>il</w:t>
      </w:r>
      <w:r w:rsidRPr="001B16C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Jun</w:t>
      </w:r>
      <w:r w:rsidR="00E6587B">
        <w:rPr>
          <w:sz w:val="22"/>
          <w:szCs w:val="22"/>
        </w:rPr>
        <w:t>e</w:t>
      </w:r>
      <w:r w:rsidR="00CC1EEE">
        <w:rPr>
          <w:sz w:val="22"/>
          <w:szCs w:val="22"/>
        </w:rPr>
        <w:t xml:space="preserve">, </w:t>
      </w:r>
      <w:r w:rsidR="00E6587B">
        <w:rPr>
          <w:sz w:val="22"/>
          <w:szCs w:val="22"/>
        </w:rPr>
        <w:t xml:space="preserve">due </w:t>
      </w:r>
      <w:r w:rsidR="00E6587B" w:rsidRPr="00CC1EEE">
        <w:rPr>
          <w:b/>
          <w:color w:val="FF0000"/>
          <w:sz w:val="22"/>
          <w:szCs w:val="22"/>
        </w:rPr>
        <w:t>July 15</w:t>
      </w:r>
    </w:p>
    <w:p w14:paraId="673D9540" w14:textId="747575A3" w:rsidR="00922E2D" w:rsidRPr="001B16C6" w:rsidRDefault="001B16C6" w:rsidP="00A84BB0">
      <w:pPr>
        <w:rPr>
          <w:sz w:val="22"/>
          <w:szCs w:val="22"/>
        </w:rPr>
      </w:pPr>
      <w:r w:rsidRPr="00F23165">
        <w:rPr>
          <w:b/>
          <w:sz w:val="22"/>
          <w:szCs w:val="22"/>
        </w:rPr>
        <w:t>Quarter 3:</w:t>
      </w:r>
      <w:r w:rsidRPr="001B16C6">
        <w:rPr>
          <w:sz w:val="22"/>
          <w:szCs w:val="22"/>
        </w:rPr>
        <w:t xml:space="preserve">  Jul</w:t>
      </w:r>
      <w:r w:rsidR="00E6587B">
        <w:rPr>
          <w:sz w:val="22"/>
          <w:szCs w:val="22"/>
        </w:rPr>
        <w:t>y</w:t>
      </w:r>
      <w:r w:rsidRPr="001B16C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Sep</w:t>
      </w:r>
      <w:r w:rsidR="00E6587B">
        <w:rPr>
          <w:sz w:val="22"/>
          <w:szCs w:val="22"/>
        </w:rPr>
        <w:t>tember</w:t>
      </w:r>
      <w:r w:rsidR="00CC1EEE">
        <w:rPr>
          <w:sz w:val="22"/>
          <w:szCs w:val="22"/>
        </w:rPr>
        <w:t xml:space="preserve">, </w:t>
      </w:r>
      <w:r w:rsidR="00E6587B">
        <w:rPr>
          <w:sz w:val="22"/>
          <w:szCs w:val="22"/>
        </w:rPr>
        <w:t xml:space="preserve">due </w:t>
      </w:r>
      <w:r w:rsidR="00E6587B" w:rsidRPr="00CC1EEE">
        <w:rPr>
          <w:b/>
          <w:color w:val="FF0000"/>
          <w:sz w:val="22"/>
          <w:szCs w:val="22"/>
        </w:rPr>
        <w:t>October 15</w:t>
      </w:r>
      <w:r w:rsidR="00E6587B">
        <w:rPr>
          <w:sz w:val="22"/>
          <w:szCs w:val="22"/>
        </w:rPr>
        <w:tab/>
      </w:r>
      <w:r w:rsidR="00E6587B">
        <w:rPr>
          <w:sz w:val="22"/>
          <w:szCs w:val="22"/>
        </w:rPr>
        <w:tab/>
      </w:r>
      <w:r w:rsidRPr="001B16C6">
        <w:rPr>
          <w:sz w:val="22"/>
          <w:szCs w:val="22"/>
        </w:rPr>
        <w:t xml:space="preserve"> </w:t>
      </w:r>
      <w:r w:rsidRPr="00F23165">
        <w:rPr>
          <w:b/>
          <w:sz w:val="22"/>
          <w:szCs w:val="22"/>
        </w:rPr>
        <w:t>Quarter 4:</w:t>
      </w:r>
      <w:r w:rsidRPr="001B16C6">
        <w:rPr>
          <w:sz w:val="22"/>
          <w:szCs w:val="22"/>
        </w:rPr>
        <w:t xml:space="preserve">  Oct</w:t>
      </w:r>
      <w:r w:rsidR="00E6587B">
        <w:rPr>
          <w:sz w:val="22"/>
          <w:szCs w:val="22"/>
        </w:rPr>
        <w:t>ober</w:t>
      </w:r>
      <w:r w:rsidRPr="001B16C6">
        <w:rPr>
          <w:sz w:val="22"/>
          <w:szCs w:val="22"/>
        </w:rPr>
        <w:t xml:space="preserve"> – Dec</w:t>
      </w:r>
      <w:r w:rsidR="00E6587B">
        <w:rPr>
          <w:sz w:val="22"/>
          <w:szCs w:val="22"/>
        </w:rPr>
        <w:t>ember</w:t>
      </w:r>
      <w:r w:rsidR="00CC1EEE">
        <w:rPr>
          <w:sz w:val="22"/>
          <w:szCs w:val="22"/>
        </w:rPr>
        <w:t xml:space="preserve">, </w:t>
      </w:r>
      <w:r w:rsidR="00E6587B">
        <w:rPr>
          <w:sz w:val="22"/>
          <w:szCs w:val="22"/>
        </w:rPr>
        <w:t xml:space="preserve">due </w:t>
      </w:r>
      <w:r w:rsidR="00E6587B" w:rsidRPr="00CC1EEE">
        <w:rPr>
          <w:b/>
          <w:color w:val="FF0000"/>
          <w:sz w:val="22"/>
          <w:szCs w:val="22"/>
        </w:rPr>
        <w:t>January 15</w:t>
      </w:r>
      <w:r w:rsidR="001A2F0C" w:rsidRPr="00CC1EEE">
        <w:rPr>
          <w:color w:val="FF0000"/>
          <w:sz w:val="22"/>
          <w:szCs w:val="22"/>
        </w:rPr>
        <w:t xml:space="preserve"> </w:t>
      </w:r>
      <w:r w:rsidR="0029619D" w:rsidRPr="00CC1EEE">
        <w:rPr>
          <w:color w:val="FF0000"/>
          <w:sz w:val="22"/>
          <w:szCs w:val="22"/>
        </w:rPr>
        <w:t xml:space="preserve"> </w:t>
      </w:r>
    </w:p>
    <w:p w14:paraId="40939F80" w14:textId="77777777" w:rsidR="00E60894" w:rsidRDefault="00E60894" w:rsidP="00A84BB0">
      <w:pPr>
        <w:rPr>
          <w:sz w:val="22"/>
          <w:szCs w:val="22"/>
        </w:rPr>
      </w:pPr>
    </w:p>
    <w:p w14:paraId="7A5AD6E0" w14:textId="5BD0F996" w:rsidR="0034372F" w:rsidRPr="00B12914" w:rsidRDefault="001B16C6" w:rsidP="00A84BB0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Qtr</w:t>
      </w:r>
      <w:proofErr w:type="spellEnd"/>
      <w:r>
        <w:rPr>
          <w:sz w:val="22"/>
          <w:szCs w:val="22"/>
        </w:rPr>
        <w:t xml:space="preserve"> Reporting</w:t>
      </w:r>
      <w:r w:rsidR="00481B6D" w:rsidRPr="00B12914">
        <w:rPr>
          <w:sz w:val="22"/>
          <w:szCs w:val="22"/>
        </w:rPr>
        <w:t xml:space="preserve">:  </w:t>
      </w:r>
      <w:r w:rsidR="00B12914">
        <w:rPr>
          <w:sz w:val="22"/>
          <w:szCs w:val="22"/>
          <w:u w:val="single"/>
        </w:rPr>
        <w:t xml:space="preserve"> </w:t>
      </w:r>
      <w:r w:rsidR="009F0958">
        <w:rPr>
          <w:sz w:val="22"/>
          <w:szCs w:val="22"/>
          <w:u w:val="single"/>
        </w:rPr>
        <w:tab/>
      </w:r>
      <w:proofErr w:type="gramStart"/>
      <w:r w:rsidR="009F0958">
        <w:rPr>
          <w:sz w:val="22"/>
          <w:szCs w:val="22"/>
          <w:u w:val="single"/>
        </w:rPr>
        <w:tab/>
      </w:r>
      <w:r w:rsidR="00481B6D" w:rsidRPr="00B12914">
        <w:rPr>
          <w:sz w:val="22"/>
          <w:szCs w:val="22"/>
        </w:rPr>
        <w:t xml:space="preserve">  </w:t>
      </w:r>
      <w:r w:rsidR="00DE12A0" w:rsidRPr="00B12914">
        <w:rPr>
          <w:sz w:val="22"/>
          <w:szCs w:val="22"/>
        </w:rPr>
        <w:t>Name</w:t>
      </w:r>
      <w:proofErr w:type="gramEnd"/>
      <w:r w:rsidR="00DE12A0" w:rsidRPr="00B12914">
        <w:rPr>
          <w:sz w:val="22"/>
          <w:szCs w:val="22"/>
        </w:rPr>
        <w:t xml:space="preserve"> o</w:t>
      </w:r>
      <w:r w:rsidR="003B7B68" w:rsidRPr="00B12914">
        <w:rPr>
          <w:sz w:val="22"/>
          <w:szCs w:val="22"/>
        </w:rPr>
        <w:t xml:space="preserve">f </w:t>
      </w:r>
      <w:r w:rsidR="00037868" w:rsidRPr="00B12914">
        <w:rPr>
          <w:sz w:val="22"/>
          <w:szCs w:val="22"/>
        </w:rPr>
        <w:t>District</w:t>
      </w:r>
      <w:r w:rsidR="003B7B68" w:rsidRPr="00B12914">
        <w:rPr>
          <w:sz w:val="22"/>
          <w:szCs w:val="22"/>
        </w:rPr>
        <w:t xml:space="preserve">:  </w:t>
      </w:r>
      <w:r w:rsidR="00D92893" w:rsidRPr="00B12914">
        <w:rPr>
          <w:sz w:val="22"/>
          <w:szCs w:val="22"/>
          <w:u w:val="single"/>
        </w:rPr>
        <w:tab/>
      </w:r>
      <w:r w:rsidR="00B12914">
        <w:rPr>
          <w:sz w:val="22"/>
          <w:szCs w:val="22"/>
          <w:u w:val="single"/>
        </w:rPr>
        <w:tab/>
      </w:r>
      <w:r w:rsidR="00B12914">
        <w:rPr>
          <w:sz w:val="22"/>
          <w:szCs w:val="22"/>
          <w:u w:val="single"/>
        </w:rPr>
        <w:tab/>
      </w:r>
      <w:r w:rsidR="00481B6D" w:rsidRPr="00B12914">
        <w:rPr>
          <w:sz w:val="22"/>
          <w:szCs w:val="22"/>
        </w:rPr>
        <w:t xml:space="preserve">   </w:t>
      </w:r>
      <w:r w:rsidR="00E93A03">
        <w:rPr>
          <w:sz w:val="22"/>
          <w:szCs w:val="22"/>
        </w:rPr>
        <w:t>Coo</w:t>
      </w:r>
      <w:r w:rsidR="00037868" w:rsidRPr="00B12914">
        <w:rPr>
          <w:sz w:val="22"/>
          <w:szCs w:val="22"/>
        </w:rPr>
        <w:t>rdinator</w:t>
      </w:r>
      <w:r w:rsidR="00481B6D" w:rsidRPr="00B12914">
        <w:rPr>
          <w:sz w:val="22"/>
          <w:szCs w:val="22"/>
        </w:rPr>
        <w:t xml:space="preserve"> Name</w:t>
      </w:r>
      <w:r w:rsidR="00DE12A0" w:rsidRPr="00B12914">
        <w:rPr>
          <w:sz w:val="22"/>
          <w:szCs w:val="22"/>
        </w:rPr>
        <w:t>:</w:t>
      </w:r>
      <w:r w:rsidR="003B7B68" w:rsidRPr="00B12914">
        <w:rPr>
          <w:sz w:val="22"/>
          <w:szCs w:val="22"/>
        </w:rPr>
        <w:t xml:space="preserve">  </w:t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</w:p>
    <w:p w14:paraId="09F2465D" w14:textId="77777777" w:rsidR="004311BD" w:rsidRPr="00B12914" w:rsidRDefault="004311BD" w:rsidP="00A84BB0">
      <w:pPr>
        <w:rPr>
          <w:sz w:val="22"/>
          <w:szCs w:val="22"/>
        </w:rPr>
      </w:pPr>
    </w:p>
    <w:p w14:paraId="2E822259" w14:textId="77777777" w:rsidR="00B97489" w:rsidRDefault="00D43249" w:rsidP="00A84BB0">
      <w:pPr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r w:rsidR="00A518DE">
        <w:rPr>
          <w:sz w:val="22"/>
          <w:szCs w:val="22"/>
        </w:rPr>
        <w:t>of churches in your district</w:t>
      </w:r>
      <w:r>
        <w:rPr>
          <w:sz w:val="22"/>
          <w:szCs w:val="22"/>
        </w:rPr>
        <w:t xml:space="preserve"> </w:t>
      </w:r>
      <w:r w:rsidR="00B97489" w:rsidRPr="00B12914">
        <w:rPr>
          <w:sz w:val="22"/>
          <w:szCs w:val="22"/>
          <w:u w:val="single"/>
        </w:rPr>
        <w:tab/>
      </w:r>
      <w:r w:rsidR="00B1291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</w:t>
      </w:r>
      <w:r w:rsidR="00B12914">
        <w:rPr>
          <w:sz w:val="22"/>
          <w:szCs w:val="22"/>
          <w:u w:val="single"/>
        </w:rPr>
        <w:t xml:space="preserve"> </w:t>
      </w:r>
      <w:r w:rsidR="00B97489" w:rsidRPr="00B129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# </w:t>
      </w:r>
      <w:r w:rsidR="00A518DE">
        <w:rPr>
          <w:sz w:val="22"/>
          <w:szCs w:val="22"/>
        </w:rPr>
        <w:t xml:space="preserve">of active </w:t>
      </w:r>
      <w:r>
        <w:rPr>
          <w:sz w:val="22"/>
          <w:szCs w:val="22"/>
        </w:rPr>
        <w:t>WM</w:t>
      </w:r>
      <w:r w:rsidR="00A518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depts. </w:t>
      </w:r>
      <w:r w:rsidR="00B1291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ab/>
        <w:t xml:space="preserve"># of </w:t>
      </w:r>
      <w:r w:rsidR="00A518DE">
        <w:rPr>
          <w:sz w:val="22"/>
          <w:szCs w:val="22"/>
        </w:rPr>
        <w:t>churches that submitted reports</w:t>
      </w:r>
      <w:r w:rsidR="009B0819" w:rsidRPr="00B12914">
        <w:rPr>
          <w:sz w:val="22"/>
          <w:szCs w:val="22"/>
        </w:rPr>
        <w:t xml:space="preserve">  </w:t>
      </w:r>
      <w:r w:rsidR="009342C0" w:rsidRPr="00B12914">
        <w:rPr>
          <w:sz w:val="22"/>
          <w:szCs w:val="22"/>
        </w:rPr>
        <w:t xml:space="preserve"> </w:t>
      </w:r>
      <w:r w:rsidR="00B12914">
        <w:rPr>
          <w:sz w:val="22"/>
          <w:szCs w:val="22"/>
          <w:u w:val="single"/>
        </w:rPr>
        <w:tab/>
      </w:r>
      <w:r w:rsidR="00B12914">
        <w:rPr>
          <w:sz w:val="22"/>
          <w:szCs w:val="22"/>
          <w:u w:val="single"/>
        </w:rPr>
        <w:tab/>
      </w:r>
      <w:r w:rsidR="00A518DE">
        <w:rPr>
          <w:sz w:val="22"/>
          <w:szCs w:val="22"/>
        </w:rPr>
        <w:t xml:space="preserve">    </w:t>
      </w:r>
    </w:p>
    <w:p w14:paraId="516C6B86" w14:textId="77777777" w:rsidR="00922E2D" w:rsidRPr="00B12914" w:rsidRDefault="00922E2D" w:rsidP="00A84BB0">
      <w:pPr>
        <w:rPr>
          <w:b/>
          <w:sz w:val="22"/>
          <w:szCs w:val="22"/>
        </w:rPr>
      </w:pPr>
    </w:p>
    <w:p w14:paraId="4765E08D" w14:textId="7D08D711" w:rsidR="00B97489" w:rsidRPr="00B12914" w:rsidRDefault="00D43249" w:rsidP="00A84BB0">
      <w:pPr>
        <w:rPr>
          <w:b/>
          <w:sz w:val="22"/>
          <w:szCs w:val="22"/>
        </w:rPr>
      </w:pPr>
      <w:r>
        <w:rPr>
          <w:b/>
          <w:sz w:val="22"/>
          <w:szCs w:val="22"/>
        </w:rPr>
        <w:t>Nurturing, Empowering, or Outreach Activities f</w:t>
      </w:r>
      <w:r w:rsidR="00D20E74">
        <w:rPr>
          <w:b/>
          <w:sz w:val="22"/>
          <w:szCs w:val="22"/>
        </w:rPr>
        <w:t xml:space="preserve">or </w:t>
      </w:r>
      <w:r w:rsidR="00F23165">
        <w:rPr>
          <w:b/>
          <w:sz w:val="22"/>
          <w:szCs w:val="22"/>
        </w:rPr>
        <w:t xml:space="preserve">the </w:t>
      </w:r>
      <w:r w:rsidR="001A2F0C">
        <w:rPr>
          <w:b/>
          <w:sz w:val="22"/>
          <w:szCs w:val="22"/>
        </w:rPr>
        <w:t>Quarter</w:t>
      </w:r>
      <w:r w:rsidR="00922E2D">
        <w:rPr>
          <w:b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15"/>
        <w:gridCol w:w="4635"/>
        <w:gridCol w:w="2245"/>
      </w:tblGrid>
      <w:tr w:rsidR="002A4CE9" w:rsidRPr="00B12914" w14:paraId="3C6FD177" w14:textId="77777777" w:rsidTr="00922E2D">
        <w:tc>
          <w:tcPr>
            <w:tcW w:w="2695" w:type="dxa"/>
          </w:tcPr>
          <w:p w14:paraId="69CBDE87" w14:textId="4E04CA1D" w:rsidR="00FD2803" w:rsidRDefault="002A4CE9" w:rsidP="002A4CE9">
            <w:pPr>
              <w:jc w:val="center"/>
              <w:rPr>
                <w:sz w:val="22"/>
                <w:szCs w:val="22"/>
              </w:rPr>
            </w:pPr>
            <w:r w:rsidRPr="00B12914">
              <w:rPr>
                <w:sz w:val="22"/>
                <w:szCs w:val="22"/>
              </w:rPr>
              <w:t>Churches</w:t>
            </w:r>
            <w:r w:rsidR="00104711">
              <w:rPr>
                <w:sz w:val="22"/>
                <w:szCs w:val="22"/>
              </w:rPr>
              <w:t xml:space="preserve"> </w:t>
            </w:r>
            <w:r w:rsidRPr="00B12914">
              <w:rPr>
                <w:sz w:val="22"/>
                <w:szCs w:val="22"/>
              </w:rPr>
              <w:t>Visited</w:t>
            </w:r>
            <w:r w:rsidR="00104711">
              <w:rPr>
                <w:sz w:val="22"/>
                <w:szCs w:val="22"/>
              </w:rPr>
              <w:t xml:space="preserve">/Contacted </w:t>
            </w:r>
          </w:p>
          <w:p w14:paraId="2A645824" w14:textId="2610B3BB" w:rsidR="002A4CE9" w:rsidRPr="00B12914" w:rsidRDefault="001B16C6" w:rsidP="002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Quarter</w:t>
            </w:r>
          </w:p>
        </w:tc>
        <w:tc>
          <w:tcPr>
            <w:tcW w:w="1215" w:type="dxa"/>
          </w:tcPr>
          <w:p w14:paraId="66962B87" w14:textId="77777777" w:rsidR="002A4CE9" w:rsidRPr="00B12914" w:rsidRDefault="002A4CE9" w:rsidP="002A4CE9">
            <w:pPr>
              <w:jc w:val="center"/>
              <w:rPr>
                <w:sz w:val="22"/>
                <w:szCs w:val="22"/>
              </w:rPr>
            </w:pPr>
            <w:r w:rsidRPr="00B12914">
              <w:rPr>
                <w:sz w:val="22"/>
                <w:szCs w:val="22"/>
              </w:rPr>
              <w:t>Date</w:t>
            </w:r>
          </w:p>
        </w:tc>
        <w:tc>
          <w:tcPr>
            <w:tcW w:w="4635" w:type="dxa"/>
          </w:tcPr>
          <w:p w14:paraId="2A10BAB4" w14:textId="75A9875F" w:rsidR="002A4CE9" w:rsidRPr="00B12914" w:rsidRDefault="00104711" w:rsidP="002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</w:t>
            </w:r>
            <w:r w:rsidR="00DC203C">
              <w:rPr>
                <w:sz w:val="22"/>
                <w:szCs w:val="22"/>
              </w:rPr>
              <w:t xml:space="preserve"> of visit or contact</w:t>
            </w:r>
          </w:p>
        </w:tc>
        <w:tc>
          <w:tcPr>
            <w:tcW w:w="2245" w:type="dxa"/>
          </w:tcPr>
          <w:p w14:paraId="5ED74B01" w14:textId="77777777" w:rsidR="00922E2D" w:rsidRDefault="002153AC" w:rsidP="002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2A4CE9">
              <w:rPr>
                <w:sz w:val="22"/>
                <w:szCs w:val="22"/>
              </w:rPr>
              <w:t xml:space="preserve"> of </w:t>
            </w:r>
            <w:r w:rsidR="00E60894">
              <w:rPr>
                <w:sz w:val="22"/>
                <w:szCs w:val="22"/>
              </w:rPr>
              <w:t>SDA/non-SDA</w:t>
            </w:r>
            <w:r w:rsidR="002A4CE9">
              <w:rPr>
                <w:sz w:val="22"/>
                <w:szCs w:val="22"/>
              </w:rPr>
              <w:t xml:space="preserve"> </w:t>
            </w:r>
          </w:p>
          <w:p w14:paraId="04654760" w14:textId="77777777" w:rsidR="002A4CE9" w:rsidRDefault="005D010C" w:rsidP="002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A4CE9">
              <w:rPr>
                <w:sz w:val="22"/>
                <w:szCs w:val="22"/>
              </w:rPr>
              <w:t>erved</w:t>
            </w:r>
          </w:p>
        </w:tc>
      </w:tr>
      <w:tr w:rsidR="002A4CE9" w:rsidRPr="00B12914" w14:paraId="586C094A" w14:textId="77777777" w:rsidTr="00922E2D">
        <w:tc>
          <w:tcPr>
            <w:tcW w:w="2695" w:type="dxa"/>
          </w:tcPr>
          <w:p w14:paraId="28C3A6C9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  <w:p w14:paraId="74E23DB7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14:paraId="26668760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35" w:type="dxa"/>
          </w:tcPr>
          <w:p w14:paraId="466424F2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5" w:type="dxa"/>
          </w:tcPr>
          <w:p w14:paraId="0AEA452A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</w:tr>
      <w:tr w:rsidR="00564ECB" w:rsidRPr="00B12914" w14:paraId="3EDCC452" w14:textId="77777777" w:rsidTr="00B26608">
        <w:tc>
          <w:tcPr>
            <w:tcW w:w="2695" w:type="dxa"/>
          </w:tcPr>
          <w:p w14:paraId="43AD3C17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  <w:p w14:paraId="67E720E2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14:paraId="28E578D6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35" w:type="dxa"/>
          </w:tcPr>
          <w:p w14:paraId="06597174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5" w:type="dxa"/>
          </w:tcPr>
          <w:p w14:paraId="30621C19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</w:tr>
      <w:tr w:rsidR="00564ECB" w:rsidRPr="00B12914" w14:paraId="3558020F" w14:textId="77777777" w:rsidTr="00B26608">
        <w:tc>
          <w:tcPr>
            <w:tcW w:w="2695" w:type="dxa"/>
          </w:tcPr>
          <w:p w14:paraId="36646471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  <w:p w14:paraId="446E170C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14:paraId="4E76F296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35" w:type="dxa"/>
          </w:tcPr>
          <w:p w14:paraId="44454C6B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5" w:type="dxa"/>
          </w:tcPr>
          <w:p w14:paraId="31917C3D" w14:textId="77777777" w:rsidR="00564ECB" w:rsidRPr="00B12914" w:rsidRDefault="00564ECB" w:rsidP="00B26608">
            <w:pPr>
              <w:rPr>
                <w:sz w:val="22"/>
                <w:szCs w:val="22"/>
                <w:u w:val="single"/>
              </w:rPr>
            </w:pPr>
          </w:p>
        </w:tc>
      </w:tr>
      <w:tr w:rsidR="002A4CE9" w:rsidRPr="00B12914" w14:paraId="24F471E0" w14:textId="77777777" w:rsidTr="00922E2D">
        <w:tc>
          <w:tcPr>
            <w:tcW w:w="2695" w:type="dxa"/>
          </w:tcPr>
          <w:p w14:paraId="0C53C162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  <w:p w14:paraId="042E8E78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15" w:type="dxa"/>
          </w:tcPr>
          <w:p w14:paraId="091C381C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35" w:type="dxa"/>
          </w:tcPr>
          <w:p w14:paraId="1AA14B96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5" w:type="dxa"/>
          </w:tcPr>
          <w:p w14:paraId="38DD82EC" w14:textId="77777777" w:rsidR="002A4CE9" w:rsidRPr="00B12914" w:rsidRDefault="002A4CE9" w:rsidP="00A84BB0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50C1658E" w14:textId="77777777" w:rsidR="00564ECB" w:rsidRDefault="00564ECB" w:rsidP="00564ECB"/>
    <w:p w14:paraId="2661E7DB" w14:textId="28A33624" w:rsidR="00564ECB" w:rsidRPr="00F23165" w:rsidRDefault="00564ECB" w:rsidP="00564ECB">
      <w:pPr>
        <w:rPr>
          <w:color w:val="FF0000"/>
        </w:rPr>
      </w:pPr>
      <w:r w:rsidRPr="009C4964">
        <w:t>List any</w:t>
      </w:r>
      <w:r w:rsidR="00D20E74">
        <w:t xml:space="preserve"> additional</w:t>
      </w:r>
      <w:r w:rsidRPr="009C4964">
        <w:t xml:space="preserve"> </w:t>
      </w:r>
      <w:r w:rsidRPr="009C4964">
        <w:rPr>
          <w:i/>
          <w:color w:val="0070C0"/>
        </w:rPr>
        <w:t>nurturing</w:t>
      </w:r>
      <w:r w:rsidRPr="009C4964">
        <w:rPr>
          <w:color w:val="0070C0"/>
        </w:rPr>
        <w:t xml:space="preserve"> </w:t>
      </w:r>
      <w:r w:rsidRPr="009C4964">
        <w:t xml:space="preserve">activities/programs offered </w:t>
      </w:r>
      <w:r w:rsidR="00D20E74">
        <w:t xml:space="preserve">in your district for </w:t>
      </w:r>
      <w:r w:rsidR="00800654">
        <w:t>the</w:t>
      </w:r>
      <w:r w:rsidR="00D20E74">
        <w:t xml:space="preserve"> quarter</w:t>
      </w:r>
      <w:r w:rsidRPr="009C4964">
        <w:t xml:space="preserve">; </w:t>
      </w:r>
      <w:r w:rsidRPr="00F23165">
        <w:rPr>
          <w:b/>
          <w:color w:val="FF0000"/>
        </w:rPr>
        <w:t>include dates</w:t>
      </w:r>
      <w:r w:rsidR="001B16C6" w:rsidRPr="00F23165">
        <w:rPr>
          <w:b/>
          <w:color w:val="FF0000"/>
        </w:rPr>
        <w:t xml:space="preserve"> and location</w:t>
      </w:r>
      <w:r w:rsidRPr="00F23165">
        <w:rPr>
          <w:b/>
          <w:color w:val="FF0000"/>
        </w:rPr>
        <w:t>.</w:t>
      </w:r>
      <w:r w:rsidRPr="00F23165">
        <w:rPr>
          <w:color w:val="FF0000"/>
        </w:rPr>
        <w:t xml:space="preserve">  </w:t>
      </w:r>
    </w:p>
    <w:p w14:paraId="15088C49" w14:textId="7BA4CD4B" w:rsidR="00564ECB" w:rsidRPr="009C4964" w:rsidRDefault="00564ECB" w:rsidP="00564ECB">
      <w:pPr>
        <w:rPr>
          <w:u w:val="single"/>
        </w:rPr>
      </w:pP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  <w:r w:rsidR="001B16C6">
        <w:rPr>
          <w:u w:val="single"/>
        </w:rPr>
        <w:tab/>
      </w:r>
    </w:p>
    <w:p w14:paraId="03FA8A31" w14:textId="77777777" w:rsidR="00564ECB" w:rsidRPr="009C4964" w:rsidRDefault="00564ECB" w:rsidP="001B16C6">
      <w:pPr>
        <w:rPr>
          <w:u w:val="single"/>
        </w:rPr>
      </w:pPr>
      <w:r w:rsidRPr="009C4964">
        <w:t xml:space="preserve">No. of SDA served </w:t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tab/>
        <w:t xml:space="preserve">No. of Non-SDA served </w:t>
      </w:r>
      <w:r w:rsidRPr="009C4964">
        <w:rPr>
          <w:u w:val="single"/>
        </w:rPr>
        <w:tab/>
      </w:r>
      <w:r w:rsidRPr="009C4964">
        <w:rPr>
          <w:u w:val="single"/>
        </w:rPr>
        <w:tab/>
      </w:r>
    </w:p>
    <w:p w14:paraId="3D9419B9" w14:textId="77777777" w:rsidR="00564ECB" w:rsidRPr="009C4964" w:rsidRDefault="00564ECB" w:rsidP="00564ECB"/>
    <w:p w14:paraId="75AB9037" w14:textId="77777777" w:rsidR="005D010C" w:rsidRPr="009C4964" w:rsidRDefault="005D010C" w:rsidP="00564ECB"/>
    <w:p w14:paraId="51C88F28" w14:textId="6B9F6BAF" w:rsidR="00564ECB" w:rsidRPr="00F23165" w:rsidRDefault="00564ECB" w:rsidP="00564ECB">
      <w:pPr>
        <w:rPr>
          <w:b/>
          <w:color w:val="FF0000"/>
        </w:rPr>
      </w:pPr>
      <w:r w:rsidRPr="009C4964">
        <w:t>List any</w:t>
      </w:r>
      <w:r w:rsidR="00D20E74">
        <w:t xml:space="preserve"> additional</w:t>
      </w:r>
      <w:r w:rsidRPr="009C4964">
        <w:t xml:space="preserve"> </w:t>
      </w:r>
      <w:r w:rsidRPr="009C4964">
        <w:rPr>
          <w:i/>
          <w:color w:val="0070C0"/>
        </w:rPr>
        <w:t>empowering</w:t>
      </w:r>
      <w:r w:rsidRPr="009C4964">
        <w:rPr>
          <w:color w:val="0070C0"/>
        </w:rPr>
        <w:t xml:space="preserve"> </w:t>
      </w:r>
      <w:r w:rsidRPr="009C4964">
        <w:t xml:space="preserve">activities/programs offered </w:t>
      </w:r>
      <w:r w:rsidR="00D20E74">
        <w:t>i</w:t>
      </w:r>
      <w:r w:rsidRPr="009C4964">
        <w:t xml:space="preserve">n your district </w:t>
      </w:r>
      <w:r w:rsidR="00D20E74">
        <w:t xml:space="preserve">for </w:t>
      </w:r>
      <w:r w:rsidR="00800654">
        <w:t xml:space="preserve">the </w:t>
      </w:r>
      <w:r w:rsidR="00D20E74">
        <w:t xml:space="preserve">quarter; </w:t>
      </w:r>
      <w:r w:rsidRPr="00F23165">
        <w:rPr>
          <w:b/>
          <w:color w:val="FF0000"/>
        </w:rPr>
        <w:t>include dates</w:t>
      </w:r>
      <w:r w:rsidR="001B16C6" w:rsidRPr="00F23165">
        <w:rPr>
          <w:b/>
          <w:color w:val="FF0000"/>
        </w:rPr>
        <w:t xml:space="preserve"> and location</w:t>
      </w:r>
      <w:r w:rsidRPr="00F23165">
        <w:rPr>
          <w:b/>
          <w:color w:val="FF0000"/>
        </w:rPr>
        <w:t>.</w:t>
      </w:r>
    </w:p>
    <w:p w14:paraId="1628D111" w14:textId="77777777" w:rsidR="00564ECB" w:rsidRPr="009C4964" w:rsidRDefault="00564ECB" w:rsidP="00564ECB"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="005D010C" w:rsidRPr="009C496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</w:p>
    <w:p w14:paraId="36E9435B" w14:textId="77777777" w:rsidR="00564ECB" w:rsidRPr="009C4964" w:rsidRDefault="00564ECB" w:rsidP="00564ECB">
      <w:pPr>
        <w:rPr>
          <w:u w:val="single"/>
        </w:rPr>
      </w:pPr>
      <w:r w:rsidRPr="009C4964">
        <w:t xml:space="preserve">No. of SDA served </w:t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tab/>
        <w:t xml:space="preserve">No. of Non-SDA served </w:t>
      </w:r>
      <w:r w:rsidRPr="009C4964">
        <w:rPr>
          <w:u w:val="single"/>
        </w:rPr>
        <w:tab/>
      </w:r>
      <w:r w:rsidRPr="009C4964">
        <w:rPr>
          <w:u w:val="single"/>
        </w:rPr>
        <w:tab/>
      </w:r>
    </w:p>
    <w:p w14:paraId="2DC9CD28" w14:textId="77777777" w:rsidR="00564ECB" w:rsidRPr="009C4964" w:rsidRDefault="00564ECB" w:rsidP="00564ECB"/>
    <w:p w14:paraId="31D03BDE" w14:textId="77777777" w:rsidR="005D010C" w:rsidRPr="009C4964" w:rsidRDefault="005D010C" w:rsidP="00564ECB"/>
    <w:p w14:paraId="1C95804D" w14:textId="657B5085" w:rsidR="00564ECB" w:rsidRPr="00F23165" w:rsidRDefault="00564ECB" w:rsidP="00564ECB">
      <w:pPr>
        <w:rPr>
          <w:b/>
          <w:color w:val="FF0000"/>
        </w:rPr>
      </w:pPr>
      <w:r w:rsidRPr="009C4964">
        <w:t>List any</w:t>
      </w:r>
      <w:r w:rsidR="00D20E74">
        <w:t xml:space="preserve"> additional</w:t>
      </w:r>
      <w:r w:rsidRPr="009C4964">
        <w:t xml:space="preserve"> </w:t>
      </w:r>
      <w:r w:rsidRPr="009C4964">
        <w:rPr>
          <w:i/>
          <w:color w:val="0070C0"/>
        </w:rPr>
        <w:t>outreach</w:t>
      </w:r>
      <w:r w:rsidRPr="009C4964">
        <w:rPr>
          <w:color w:val="0070C0"/>
        </w:rPr>
        <w:t xml:space="preserve"> </w:t>
      </w:r>
      <w:r w:rsidRPr="009C4964">
        <w:t>activities/p</w:t>
      </w:r>
      <w:r w:rsidR="00D20E74">
        <w:t>rograms offered</w:t>
      </w:r>
      <w:r w:rsidRPr="009C4964">
        <w:t xml:space="preserve"> in your </w:t>
      </w:r>
      <w:r w:rsidR="00800654">
        <w:t xml:space="preserve">district for the </w:t>
      </w:r>
      <w:r w:rsidR="00D20E74">
        <w:t>quarter</w:t>
      </w:r>
      <w:r w:rsidRPr="009C4964">
        <w:t xml:space="preserve">; </w:t>
      </w:r>
      <w:r w:rsidRPr="00F23165">
        <w:rPr>
          <w:b/>
          <w:color w:val="FF0000"/>
        </w:rPr>
        <w:t>include dates</w:t>
      </w:r>
      <w:r w:rsidR="001B16C6" w:rsidRPr="00F23165">
        <w:rPr>
          <w:b/>
          <w:color w:val="FF0000"/>
        </w:rPr>
        <w:t xml:space="preserve"> and location</w:t>
      </w:r>
      <w:r w:rsidRPr="00F23165">
        <w:rPr>
          <w:b/>
          <w:color w:val="FF0000"/>
        </w:rPr>
        <w:t>.</w:t>
      </w:r>
    </w:p>
    <w:p w14:paraId="2E67DCD8" w14:textId="77777777" w:rsidR="00564ECB" w:rsidRPr="009C4964" w:rsidRDefault="00564ECB" w:rsidP="00564ECB">
      <w:pPr>
        <w:rPr>
          <w:u w:val="single"/>
        </w:rPr>
      </w:pP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  <w:r w:rsidR="00D20E74">
        <w:rPr>
          <w:u w:val="single"/>
        </w:rPr>
        <w:tab/>
      </w:r>
    </w:p>
    <w:p w14:paraId="61902043" w14:textId="77777777" w:rsidR="00564ECB" w:rsidRPr="009C4964" w:rsidRDefault="00564ECB" w:rsidP="00564ECB">
      <w:pPr>
        <w:rPr>
          <w:u w:val="single"/>
        </w:rPr>
      </w:pPr>
      <w:r w:rsidRPr="009C4964">
        <w:t xml:space="preserve">No. of SDA served </w:t>
      </w:r>
      <w:r w:rsidRPr="009C4964">
        <w:rPr>
          <w:u w:val="single"/>
        </w:rPr>
        <w:tab/>
      </w:r>
      <w:r w:rsidRPr="009C4964">
        <w:rPr>
          <w:u w:val="single"/>
        </w:rPr>
        <w:tab/>
      </w:r>
      <w:r w:rsidRPr="009C4964">
        <w:tab/>
        <w:t xml:space="preserve">No. of Non-SDA served </w:t>
      </w:r>
      <w:r w:rsidRPr="009C4964">
        <w:rPr>
          <w:u w:val="single"/>
        </w:rPr>
        <w:tab/>
      </w:r>
      <w:r w:rsidRPr="009C4964">
        <w:rPr>
          <w:u w:val="single"/>
        </w:rPr>
        <w:tab/>
      </w:r>
    </w:p>
    <w:p w14:paraId="2E5D8BE6" w14:textId="215A5892" w:rsidR="00AD6BF4" w:rsidRPr="00F23165" w:rsidRDefault="00AD6BF4" w:rsidP="00AD6BF4">
      <w:pPr>
        <w:rPr>
          <w:sz w:val="22"/>
          <w:szCs w:val="22"/>
          <w:u w:val="single"/>
        </w:rPr>
      </w:pPr>
      <w:r w:rsidRPr="00A91A7E">
        <w:rPr>
          <w:b/>
          <w:sz w:val="22"/>
          <w:szCs w:val="22"/>
        </w:rPr>
        <w:lastRenderedPageBreak/>
        <w:t>U</w:t>
      </w:r>
      <w:r w:rsidR="00C75ECD">
        <w:rPr>
          <w:b/>
          <w:sz w:val="22"/>
          <w:szCs w:val="22"/>
        </w:rPr>
        <w:t xml:space="preserve">pcoming </w:t>
      </w:r>
      <w:r w:rsidR="00BD74F5">
        <w:rPr>
          <w:b/>
          <w:sz w:val="22"/>
          <w:szCs w:val="22"/>
        </w:rPr>
        <w:t xml:space="preserve">Events </w:t>
      </w:r>
      <w:r w:rsidR="00BD74F5">
        <w:rPr>
          <w:b/>
          <w:color w:val="FF0000"/>
          <w:sz w:val="22"/>
          <w:szCs w:val="22"/>
        </w:rPr>
        <w:t>(include location and dates)</w:t>
      </w:r>
      <w:r w:rsidRPr="00A91A7E">
        <w:rPr>
          <w:b/>
          <w:sz w:val="22"/>
          <w:szCs w:val="22"/>
        </w:rPr>
        <w:t xml:space="preserve">:  </w:t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A91A7E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C75ECD" w:rsidRPr="00F23165">
        <w:rPr>
          <w:sz w:val="22"/>
          <w:szCs w:val="22"/>
          <w:u w:val="single"/>
        </w:rPr>
        <w:tab/>
      </w:r>
      <w:r w:rsidR="00C75ECD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5D010C" w:rsidRPr="00F2316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  <w:r w:rsidR="00BD74F5">
        <w:rPr>
          <w:sz w:val="22"/>
          <w:szCs w:val="22"/>
          <w:u w:val="single"/>
        </w:rPr>
        <w:tab/>
      </w:r>
    </w:p>
    <w:p w14:paraId="55CCC65A" w14:textId="77777777" w:rsidR="00D20E74" w:rsidRDefault="00D20E74" w:rsidP="00AD6BF4">
      <w:pPr>
        <w:rPr>
          <w:b/>
          <w:sz w:val="22"/>
          <w:szCs w:val="22"/>
          <w:u w:val="single"/>
        </w:rPr>
      </w:pPr>
    </w:p>
    <w:p w14:paraId="2BE255B2" w14:textId="77777777" w:rsidR="00D20E74" w:rsidRPr="00A91A7E" w:rsidRDefault="00D20E74" w:rsidP="00AD6BF4">
      <w:pPr>
        <w:rPr>
          <w:b/>
          <w:sz w:val="22"/>
          <w:szCs w:val="22"/>
          <w:u w:val="single"/>
        </w:rPr>
      </w:pPr>
    </w:p>
    <w:p w14:paraId="24FE4FD4" w14:textId="77777777" w:rsidR="00AD6BF4" w:rsidRDefault="00AD6BF4" w:rsidP="00AD6BF4">
      <w:pPr>
        <w:rPr>
          <w:sz w:val="22"/>
          <w:szCs w:val="22"/>
        </w:rPr>
      </w:pPr>
      <w:r w:rsidRPr="00A91A7E">
        <w:rPr>
          <w:b/>
          <w:sz w:val="22"/>
          <w:szCs w:val="22"/>
        </w:rPr>
        <w:t>CHURCH SPOTLIGHT:</w:t>
      </w:r>
      <w:r w:rsidR="001A2F0C">
        <w:rPr>
          <w:sz w:val="22"/>
          <w:szCs w:val="22"/>
        </w:rPr>
        <w:t xml:space="preserve">  Briefly describe </w:t>
      </w:r>
      <w:r>
        <w:rPr>
          <w:sz w:val="22"/>
          <w:szCs w:val="22"/>
        </w:rPr>
        <w:t>one nurturing, empo</w:t>
      </w:r>
      <w:r w:rsidR="00D43249">
        <w:rPr>
          <w:sz w:val="22"/>
          <w:szCs w:val="22"/>
        </w:rPr>
        <w:t>wering, or outreach</w:t>
      </w:r>
      <w:r>
        <w:rPr>
          <w:sz w:val="22"/>
          <w:szCs w:val="22"/>
        </w:rPr>
        <w:t xml:space="preserve"> activity that stood out this month</w:t>
      </w:r>
      <w:r w:rsidR="00564ECB">
        <w:rPr>
          <w:sz w:val="22"/>
          <w:szCs w:val="22"/>
        </w:rPr>
        <w:t xml:space="preserve"> (if applicable)</w:t>
      </w:r>
      <w:r>
        <w:rPr>
          <w:sz w:val="22"/>
          <w:szCs w:val="22"/>
        </w:rPr>
        <w:t>.  Include church name, women’s ministry leader, location, and date of event.</w:t>
      </w:r>
    </w:p>
    <w:p w14:paraId="4B493A67" w14:textId="77777777" w:rsidR="00AD6BF4" w:rsidRDefault="00AD6BF4" w:rsidP="00AD6BF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5D01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  <w:r w:rsidR="001A2F0C">
        <w:rPr>
          <w:sz w:val="22"/>
          <w:szCs w:val="22"/>
          <w:u w:val="single"/>
        </w:rPr>
        <w:tab/>
      </w:r>
    </w:p>
    <w:p w14:paraId="535258B5" w14:textId="2204AD69" w:rsidR="005D010C" w:rsidRDefault="005D010C" w:rsidP="00AD6BF4">
      <w:pPr>
        <w:rPr>
          <w:b/>
          <w:sz w:val="22"/>
          <w:szCs w:val="22"/>
        </w:rPr>
      </w:pPr>
    </w:p>
    <w:p w14:paraId="1317200B" w14:textId="604AEA67" w:rsidR="00BD74F5" w:rsidRDefault="00BD74F5" w:rsidP="00AD6B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CHURCH IN NEED OF ATTENTION:  </w:t>
      </w:r>
      <w:r>
        <w:rPr>
          <w:sz w:val="22"/>
          <w:szCs w:val="22"/>
        </w:rPr>
        <w:t>If there is a church in your district that is having trouble with their women’s ministries department or needs some special attention, please indicate here; provide enough information for follow-up.</w:t>
      </w:r>
    </w:p>
    <w:p w14:paraId="350F5958" w14:textId="7211A7FB" w:rsidR="00BD74F5" w:rsidRPr="00BD74F5" w:rsidRDefault="00BD74F5" w:rsidP="00AD6BF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68B44E6" w14:textId="77777777" w:rsidR="00BD74F5" w:rsidRPr="00BD74F5" w:rsidRDefault="00BD74F5" w:rsidP="00AD6BF4">
      <w:pPr>
        <w:rPr>
          <w:sz w:val="22"/>
          <w:szCs w:val="22"/>
        </w:rPr>
      </w:pPr>
    </w:p>
    <w:p w14:paraId="1922090C" w14:textId="3F8AD4E0" w:rsidR="005D010C" w:rsidRDefault="005D010C" w:rsidP="00AD6BF4">
      <w:pPr>
        <w:rPr>
          <w:b/>
          <w:sz w:val="22"/>
          <w:szCs w:val="22"/>
        </w:rPr>
      </w:pPr>
    </w:p>
    <w:p w14:paraId="49C1DD69" w14:textId="33301E36" w:rsidR="00537312" w:rsidRPr="00537312" w:rsidRDefault="00BD74F5" w:rsidP="00AD6B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Report Any Changes to </w:t>
      </w:r>
      <w:r w:rsidR="00537312" w:rsidRPr="00537312">
        <w:rPr>
          <w:b/>
          <w:sz w:val="22"/>
          <w:szCs w:val="22"/>
        </w:rPr>
        <w:t>Women’s Ministr</w:t>
      </w:r>
      <w:r>
        <w:rPr>
          <w:b/>
          <w:sz w:val="22"/>
          <w:szCs w:val="22"/>
        </w:rPr>
        <w:t>ies in Your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37312" w14:paraId="26E6064A" w14:textId="77777777" w:rsidTr="00537312">
        <w:tc>
          <w:tcPr>
            <w:tcW w:w="5395" w:type="dxa"/>
          </w:tcPr>
          <w:p w14:paraId="2D57ECFF" w14:textId="77777777" w:rsidR="00537312" w:rsidRDefault="00537312" w:rsidP="00A84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Name and Location</w:t>
            </w:r>
          </w:p>
        </w:tc>
        <w:tc>
          <w:tcPr>
            <w:tcW w:w="5395" w:type="dxa"/>
          </w:tcPr>
          <w:p w14:paraId="212BC309" w14:textId="5ED6CBD9" w:rsidR="00537312" w:rsidRDefault="00537312" w:rsidP="00A84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</w:t>
            </w:r>
            <w:r w:rsidRPr="00E93A03">
              <w:rPr>
                <w:b/>
                <w:color w:val="FF0000"/>
                <w:sz w:val="22"/>
                <w:szCs w:val="22"/>
              </w:rPr>
              <w:t>(New/Re-activated</w:t>
            </w:r>
            <w:r w:rsidR="00E93A03" w:rsidRPr="00E93A03">
              <w:rPr>
                <w:b/>
                <w:color w:val="FF0000"/>
                <w:sz w:val="22"/>
                <w:szCs w:val="22"/>
              </w:rPr>
              <w:t>/Inactive</w:t>
            </w:r>
            <w:r w:rsidR="00BD74F5">
              <w:rPr>
                <w:b/>
                <w:color w:val="FF0000"/>
                <w:sz w:val="22"/>
                <w:szCs w:val="22"/>
              </w:rPr>
              <w:t>, Leader Change</w:t>
            </w:r>
            <w:r w:rsidRPr="00E93A03">
              <w:rPr>
                <w:b/>
                <w:color w:val="FF0000"/>
                <w:sz w:val="22"/>
                <w:szCs w:val="22"/>
              </w:rPr>
              <w:t>)</w:t>
            </w:r>
            <w:r w:rsidR="001A2F0C" w:rsidRPr="00E93A0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37312" w14:paraId="4D7153CE" w14:textId="77777777" w:rsidTr="00537312">
        <w:tc>
          <w:tcPr>
            <w:tcW w:w="5395" w:type="dxa"/>
          </w:tcPr>
          <w:p w14:paraId="618C0C70" w14:textId="77777777" w:rsidR="00537312" w:rsidRDefault="00537312" w:rsidP="00A84BB0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54C6106F" w14:textId="77777777" w:rsidR="00537312" w:rsidRDefault="00537312" w:rsidP="00A84BB0">
            <w:pPr>
              <w:rPr>
                <w:sz w:val="22"/>
                <w:szCs w:val="22"/>
              </w:rPr>
            </w:pPr>
          </w:p>
        </w:tc>
      </w:tr>
      <w:tr w:rsidR="005D352C" w14:paraId="6BEA7D1A" w14:textId="77777777" w:rsidTr="00B26608">
        <w:tc>
          <w:tcPr>
            <w:tcW w:w="5395" w:type="dxa"/>
          </w:tcPr>
          <w:p w14:paraId="0FA8EBBE" w14:textId="77777777" w:rsidR="005D352C" w:rsidRDefault="005D352C" w:rsidP="00B26608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5E688CB2" w14:textId="77777777" w:rsidR="005D352C" w:rsidRDefault="005D352C" w:rsidP="00B26608">
            <w:pPr>
              <w:rPr>
                <w:sz w:val="22"/>
                <w:szCs w:val="22"/>
              </w:rPr>
            </w:pPr>
          </w:p>
        </w:tc>
      </w:tr>
      <w:tr w:rsidR="00537312" w14:paraId="5DDF07F9" w14:textId="77777777" w:rsidTr="00537312">
        <w:tc>
          <w:tcPr>
            <w:tcW w:w="5395" w:type="dxa"/>
          </w:tcPr>
          <w:p w14:paraId="1DCE32A0" w14:textId="77777777" w:rsidR="00537312" w:rsidRDefault="00537312" w:rsidP="00A84BB0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0A78F86C" w14:textId="77777777" w:rsidR="00537312" w:rsidRDefault="00537312" w:rsidP="00A84BB0">
            <w:pPr>
              <w:rPr>
                <w:sz w:val="22"/>
                <w:szCs w:val="22"/>
              </w:rPr>
            </w:pPr>
          </w:p>
        </w:tc>
      </w:tr>
      <w:tr w:rsidR="00E93A03" w14:paraId="532BC50B" w14:textId="77777777" w:rsidTr="00E93A03">
        <w:tc>
          <w:tcPr>
            <w:tcW w:w="5395" w:type="dxa"/>
          </w:tcPr>
          <w:p w14:paraId="5041B2E6" w14:textId="77777777" w:rsidR="00E93A03" w:rsidRDefault="00E93A03" w:rsidP="003D677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0378FA6C" w14:textId="77777777" w:rsidR="00E93A03" w:rsidRDefault="00E93A03" w:rsidP="003D6774">
            <w:pPr>
              <w:rPr>
                <w:sz w:val="22"/>
                <w:szCs w:val="22"/>
              </w:rPr>
            </w:pPr>
          </w:p>
        </w:tc>
      </w:tr>
      <w:tr w:rsidR="00E93A03" w14:paraId="64343F5B" w14:textId="77777777" w:rsidTr="00E93A03">
        <w:tc>
          <w:tcPr>
            <w:tcW w:w="5395" w:type="dxa"/>
          </w:tcPr>
          <w:p w14:paraId="51331F98" w14:textId="77777777" w:rsidR="00E93A03" w:rsidRDefault="00E93A03" w:rsidP="003D677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314FF9F0" w14:textId="77777777" w:rsidR="00E93A03" w:rsidRDefault="00E93A03" w:rsidP="003D6774">
            <w:pPr>
              <w:rPr>
                <w:sz w:val="22"/>
                <w:szCs w:val="22"/>
              </w:rPr>
            </w:pPr>
          </w:p>
        </w:tc>
      </w:tr>
    </w:tbl>
    <w:p w14:paraId="436F77BA" w14:textId="77777777" w:rsidR="00537312" w:rsidRDefault="00537312" w:rsidP="00A84BB0">
      <w:pPr>
        <w:rPr>
          <w:sz w:val="22"/>
          <w:szCs w:val="22"/>
        </w:rPr>
      </w:pPr>
    </w:p>
    <w:p w14:paraId="2650E31A" w14:textId="77777777" w:rsidR="00286F32" w:rsidRDefault="00286F32" w:rsidP="000A4A29">
      <w:pPr>
        <w:rPr>
          <w:b/>
          <w:sz w:val="22"/>
          <w:szCs w:val="22"/>
        </w:rPr>
      </w:pPr>
    </w:p>
    <w:p w14:paraId="08252FB2" w14:textId="07E4EB9A" w:rsidR="000A4A29" w:rsidRPr="00DE61B1" w:rsidRDefault="001A2F0C" w:rsidP="000A4A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Number of churches that </w:t>
      </w:r>
      <w:r w:rsidR="003953EB">
        <w:rPr>
          <w:b/>
          <w:sz w:val="22"/>
          <w:szCs w:val="22"/>
        </w:rPr>
        <w:t xml:space="preserve">will </w:t>
      </w:r>
      <w:r>
        <w:rPr>
          <w:b/>
          <w:sz w:val="22"/>
          <w:szCs w:val="22"/>
        </w:rPr>
        <w:t>participate</w:t>
      </w:r>
      <w:r w:rsidR="000A4A29">
        <w:rPr>
          <w:b/>
          <w:sz w:val="22"/>
          <w:szCs w:val="22"/>
        </w:rPr>
        <w:t xml:space="preserve"> i</w:t>
      </w:r>
      <w:r w:rsidR="000A4A29" w:rsidRPr="00DE61B1">
        <w:rPr>
          <w:b/>
          <w:sz w:val="22"/>
          <w:szCs w:val="22"/>
        </w:rPr>
        <w:t>n</w:t>
      </w:r>
      <w:r w:rsidR="000A4A29" w:rsidRPr="00DE61B1">
        <w:rPr>
          <w:b/>
          <w:sz w:val="22"/>
          <w:szCs w:val="22"/>
        </w:rPr>
        <w:tab/>
      </w:r>
      <w:r w:rsidR="000A4A29" w:rsidRPr="00DE61B1">
        <w:rPr>
          <w:b/>
          <w:sz w:val="22"/>
          <w:szCs w:val="22"/>
        </w:rPr>
        <w:tab/>
      </w:r>
      <w:r w:rsidR="000A4A29">
        <w:rPr>
          <w:b/>
          <w:sz w:val="22"/>
          <w:szCs w:val="22"/>
        </w:rPr>
        <w:tab/>
      </w:r>
      <w:r w:rsidR="000A4A29">
        <w:rPr>
          <w:b/>
          <w:sz w:val="22"/>
          <w:szCs w:val="22"/>
        </w:rPr>
        <w:tab/>
        <w:t xml:space="preserve">Youth WM activities offered </w:t>
      </w:r>
      <w:r w:rsidR="001B16C6">
        <w:rPr>
          <w:b/>
          <w:sz w:val="22"/>
          <w:szCs w:val="22"/>
        </w:rPr>
        <w:t>this quarter</w:t>
      </w:r>
    </w:p>
    <w:p w14:paraId="4008B866" w14:textId="77777777" w:rsidR="00250351" w:rsidRDefault="00250351" w:rsidP="000A4A29">
      <w:pPr>
        <w:rPr>
          <w:sz w:val="22"/>
          <w:szCs w:val="22"/>
        </w:rPr>
      </w:pPr>
    </w:p>
    <w:p w14:paraId="15A36B93" w14:textId="4B81723F" w:rsidR="00D20E74" w:rsidRPr="00D20E74" w:rsidRDefault="00250351" w:rsidP="000A4A29">
      <w:pPr>
        <w:rPr>
          <w:sz w:val="22"/>
          <w:szCs w:val="22"/>
          <w:u w:val="single"/>
        </w:rPr>
      </w:pPr>
      <w:r>
        <w:rPr>
          <w:sz w:val="22"/>
          <w:szCs w:val="22"/>
        </w:rPr>
        <w:t>Int’l Women’s Day of Prayer (03/02</w:t>
      </w:r>
      <w:r w:rsidR="003953EB">
        <w:rPr>
          <w:sz w:val="22"/>
          <w:szCs w:val="22"/>
        </w:rPr>
        <w:t>/19</w:t>
      </w:r>
      <w:r>
        <w:rPr>
          <w:sz w:val="22"/>
          <w:szCs w:val="22"/>
        </w:rPr>
        <w:t>)</w:t>
      </w:r>
      <w:r w:rsidR="001A2F0C">
        <w:rPr>
          <w:sz w:val="22"/>
          <w:szCs w:val="22"/>
        </w:rPr>
        <w:tab/>
      </w:r>
      <w:r w:rsidR="001A2F0C">
        <w:rPr>
          <w:sz w:val="22"/>
          <w:szCs w:val="22"/>
        </w:rPr>
        <w:tab/>
      </w:r>
      <w:r w:rsidR="001A2F0C">
        <w:rPr>
          <w:u w:val="single"/>
        </w:rPr>
        <w:tab/>
      </w:r>
      <w:r w:rsidR="001A2F0C">
        <w:rPr>
          <w:sz w:val="22"/>
          <w:szCs w:val="22"/>
        </w:rPr>
        <w:tab/>
      </w:r>
      <w:r w:rsidR="000A4A29"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</w:p>
    <w:p w14:paraId="3962AAD0" w14:textId="524F1FC6" w:rsidR="00800654" w:rsidRPr="00800654" w:rsidRDefault="00250351" w:rsidP="000A4A29">
      <w:pPr>
        <w:rPr>
          <w:u w:val="single"/>
        </w:rPr>
      </w:pPr>
      <w:r>
        <w:t>WM Emphasis Day (06/08</w:t>
      </w:r>
      <w:r w:rsidR="003953EB">
        <w:t>/19)</w:t>
      </w:r>
      <w:r w:rsidR="00800654">
        <w:tab/>
      </w:r>
      <w:r>
        <w:tab/>
      </w:r>
      <w:r w:rsidR="00800654">
        <w:rPr>
          <w:u w:val="single"/>
        </w:rPr>
        <w:tab/>
      </w:r>
      <w:r w:rsidR="00800654">
        <w:tab/>
      </w:r>
      <w:r w:rsidR="00800654">
        <w:tab/>
      </w:r>
      <w:r w:rsidR="00800654">
        <w:rPr>
          <w:u w:val="single"/>
        </w:rPr>
        <w:tab/>
      </w:r>
      <w:r w:rsidR="00800654">
        <w:rPr>
          <w:u w:val="single"/>
        </w:rPr>
        <w:tab/>
      </w:r>
      <w:r w:rsidR="00800654">
        <w:rPr>
          <w:u w:val="single"/>
        </w:rPr>
        <w:tab/>
      </w:r>
      <w:r w:rsidR="00800654">
        <w:rPr>
          <w:u w:val="single"/>
        </w:rPr>
        <w:tab/>
      </w:r>
      <w:r w:rsidR="00800654">
        <w:rPr>
          <w:u w:val="single"/>
        </w:rPr>
        <w:tab/>
      </w:r>
      <w:r w:rsidR="00800654">
        <w:rPr>
          <w:u w:val="single"/>
        </w:rPr>
        <w:tab/>
      </w:r>
    </w:p>
    <w:p w14:paraId="193FC12F" w14:textId="1DB09534" w:rsidR="000A4A29" w:rsidRPr="0018166C" w:rsidRDefault="00250351" w:rsidP="000A4A29">
      <w:pPr>
        <w:rPr>
          <w:sz w:val="22"/>
          <w:szCs w:val="22"/>
          <w:u w:val="single"/>
        </w:rPr>
      </w:pPr>
      <w:r>
        <w:t>NADWM Special Offering (07/06</w:t>
      </w:r>
      <w:r w:rsidR="003953EB">
        <w:t xml:space="preserve">/19) </w:t>
      </w:r>
      <w:r w:rsidR="001A2F0C">
        <w:tab/>
      </w:r>
      <w:r w:rsidR="001A2F0C">
        <w:rPr>
          <w:u w:val="single"/>
        </w:rPr>
        <w:tab/>
      </w:r>
      <w:r w:rsidR="000A4A29">
        <w:tab/>
      </w:r>
      <w:r w:rsidR="000A4A29"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</w:p>
    <w:p w14:paraId="3DE2F6D3" w14:textId="111956C3" w:rsidR="000A4A29" w:rsidRDefault="00250351" w:rsidP="000A4A29">
      <w:pPr>
        <w:rPr>
          <w:u w:val="single"/>
        </w:rPr>
      </w:pPr>
      <w:r>
        <w:t>Abuse Prevention Emphasis Day (08/24/19)</w:t>
      </w:r>
      <w:r>
        <w:tab/>
      </w:r>
      <w:r>
        <w:rPr>
          <w:u w:val="single"/>
        </w:rPr>
        <w:tab/>
      </w:r>
      <w:r w:rsidR="001A2F0C">
        <w:tab/>
      </w:r>
      <w:r w:rsidR="000A4A29"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  <w:r w:rsidR="000A4A29">
        <w:rPr>
          <w:u w:val="single"/>
        </w:rPr>
        <w:tab/>
      </w:r>
    </w:p>
    <w:p w14:paraId="1835A9BA" w14:textId="77777777" w:rsidR="00287A0D" w:rsidRDefault="00287A0D" w:rsidP="000A4A29"/>
    <w:p w14:paraId="7C7BBE44" w14:textId="77777777" w:rsidR="00287A0D" w:rsidRPr="00F23165" w:rsidRDefault="00287A0D" w:rsidP="00287A0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No. of </w:t>
      </w:r>
      <w:r w:rsidRPr="009C4964">
        <w:rPr>
          <w:b/>
          <w:sz w:val="22"/>
          <w:szCs w:val="22"/>
        </w:rPr>
        <w:t xml:space="preserve">Meetings Attended:  </w:t>
      </w:r>
      <w:r w:rsidRPr="009C4964">
        <w:rPr>
          <w:sz w:val="22"/>
          <w:szCs w:val="22"/>
        </w:rPr>
        <w:t xml:space="preserve">Teleconference </w:t>
      </w:r>
      <w:r>
        <w:rPr>
          <w:sz w:val="22"/>
          <w:szCs w:val="22"/>
          <w:u w:val="single"/>
        </w:rPr>
        <w:tab/>
        <w:t xml:space="preserve">     </w:t>
      </w:r>
      <w:r w:rsidRPr="009C4964">
        <w:rPr>
          <w:sz w:val="22"/>
          <w:szCs w:val="22"/>
        </w:rPr>
        <w:t xml:space="preserve">   Local </w:t>
      </w:r>
      <w:r w:rsidRPr="009C49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9C4964">
        <w:rPr>
          <w:sz w:val="22"/>
          <w:szCs w:val="22"/>
        </w:rPr>
        <w:t xml:space="preserve">  District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 Conference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    </w:t>
      </w:r>
      <w:r>
        <w:rPr>
          <w:sz w:val="22"/>
          <w:szCs w:val="22"/>
        </w:rPr>
        <w:t xml:space="preserve">  Training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</w:t>
      </w:r>
    </w:p>
    <w:p w14:paraId="7157A6C8" w14:textId="77777777" w:rsidR="00287A0D" w:rsidRDefault="00287A0D" w:rsidP="000A4A29"/>
    <w:p w14:paraId="445B97C8" w14:textId="3B264C80" w:rsidR="00D20E74" w:rsidRPr="00E6587B" w:rsidRDefault="00E6587B" w:rsidP="000A4A29">
      <w:pPr>
        <w:rPr>
          <w:u w:val="single"/>
        </w:rPr>
      </w:pPr>
      <w:r w:rsidRPr="00287A0D">
        <w:rPr>
          <w:b/>
        </w:rPr>
        <w:t xml:space="preserve">Your Conference Call Number: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287A0D">
        <w:rPr>
          <w:b/>
        </w:rPr>
        <w:t>Access Code: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AB72A" w14:textId="0F4F4B73" w:rsidR="00D20E74" w:rsidRDefault="00D20E74" w:rsidP="000A4A29"/>
    <w:p w14:paraId="700E2556" w14:textId="177C8CEB" w:rsidR="00E6587B" w:rsidRPr="00287A0D" w:rsidRDefault="00E6587B" w:rsidP="000A4A29">
      <w:pPr>
        <w:rPr>
          <w:b/>
          <w:u w:val="single"/>
        </w:rPr>
      </w:pPr>
      <w:r w:rsidRPr="00287A0D">
        <w:rPr>
          <w:b/>
        </w:rPr>
        <w:t xml:space="preserve">Meeting Date and Time: </w:t>
      </w:r>
      <w:r w:rsidRPr="00287A0D">
        <w:rPr>
          <w:b/>
        </w:rPr>
        <w:tab/>
      </w:r>
      <w:r w:rsidRPr="00287A0D">
        <w:rPr>
          <w:u w:val="single"/>
        </w:rPr>
        <w:tab/>
      </w:r>
      <w:r w:rsidRPr="00287A0D">
        <w:rPr>
          <w:u w:val="single"/>
        </w:rPr>
        <w:tab/>
      </w:r>
      <w:r w:rsidRPr="00287A0D">
        <w:rPr>
          <w:u w:val="single"/>
        </w:rPr>
        <w:tab/>
      </w:r>
      <w:r w:rsidRPr="00287A0D">
        <w:rPr>
          <w:u w:val="single"/>
        </w:rPr>
        <w:tab/>
      </w:r>
      <w:r w:rsidRPr="00287A0D">
        <w:rPr>
          <w:u w:val="single"/>
        </w:rPr>
        <w:tab/>
      </w:r>
    </w:p>
    <w:p w14:paraId="28F42240" w14:textId="77777777" w:rsidR="00E6587B" w:rsidRDefault="00E6587B" w:rsidP="000A4A29"/>
    <w:p w14:paraId="6F7F4E3C" w14:textId="77777777" w:rsidR="00287A0D" w:rsidRDefault="00287A0D" w:rsidP="00287A0D"/>
    <w:p w14:paraId="1747307B" w14:textId="031CB4EA" w:rsidR="00287A0D" w:rsidRDefault="00287A0D" w:rsidP="000A4A29"/>
    <w:p w14:paraId="7F5530A6" w14:textId="77777777" w:rsidR="009619D4" w:rsidRDefault="009619D4" w:rsidP="000A4A29"/>
    <w:p w14:paraId="3B864C43" w14:textId="77777777" w:rsidR="00287A0D" w:rsidRDefault="00287A0D" w:rsidP="000A4A29"/>
    <w:p w14:paraId="41877E15" w14:textId="77777777" w:rsidR="00E6587B" w:rsidRDefault="00E6587B" w:rsidP="000A4A29"/>
    <w:p w14:paraId="3D5AC04F" w14:textId="2605A494" w:rsidR="00D20E74" w:rsidRPr="00D20E74" w:rsidRDefault="00D20E74" w:rsidP="000A4A29">
      <w:pPr>
        <w:rPr>
          <w:sz w:val="22"/>
          <w:szCs w:val="22"/>
          <w:u w:val="single"/>
        </w:rPr>
      </w:pPr>
      <w:r>
        <w:t xml:space="preserve">Submitted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587B">
        <w:rPr>
          <w:u w:val="single"/>
        </w:rPr>
        <w:tab/>
      </w:r>
    </w:p>
    <w:sectPr w:rsidR="00D20E74" w:rsidRPr="00D20E74" w:rsidSect="00D9289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72232" w14:textId="77777777" w:rsidR="00F52B01" w:rsidRDefault="00F52B01" w:rsidP="004C5886">
      <w:r>
        <w:separator/>
      </w:r>
    </w:p>
  </w:endnote>
  <w:endnote w:type="continuationSeparator" w:id="0">
    <w:p w14:paraId="6D14BCFD" w14:textId="77777777" w:rsidR="00F52B01" w:rsidRDefault="00F52B01" w:rsidP="004C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2CE4" w14:textId="77777777" w:rsidR="00F52B01" w:rsidRDefault="00F52B01" w:rsidP="004C5886">
      <w:r>
        <w:separator/>
      </w:r>
    </w:p>
  </w:footnote>
  <w:footnote w:type="continuationSeparator" w:id="0">
    <w:p w14:paraId="6AC55F5B" w14:textId="77777777" w:rsidR="00F52B01" w:rsidRDefault="00F52B01" w:rsidP="004C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4C18" w14:textId="77777777" w:rsidR="004C5886" w:rsidRDefault="004C5886">
    <w:pPr>
      <w:pStyle w:val="Header"/>
      <w:jc w:val="right"/>
    </w:pPr>
  </w:p>
  <w:p w14:paraId="665EE100" w14:textId="77777777" w:rsidR="004C5886" w:rsidRDefault="004C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712"/>
    <w:multiLevelType w:val="hybridMultilevel"/>
    <w:tmpl w:val="9AF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714E"/>
    <w:multiLevelType w:val="hybridMultilevel"/>
    <w:tmpl w:val="C878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261D"/>
    <w:multiLevelType w:val="hybridMultilevel"/>
    <w:tmpl w:val="ED14C8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3F92"/>
    <w:multiLevelType w:val="hybridMultilevel"/>
    <w:tmpl w:val="3E769DD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9B4"/>
    <w:multiLevelType w:val="hybridMultilevel"/>
    <w:tmpl w:val="6150A5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40F03"/>
    <w:multiLevelType w:val="hybridMultilevel"/>
    <w:tmpl w:val="5C188286"/>
    <w:lvl w:ilvl="0" w:tplc="CF161B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160034"/>
    <w:multiLevelType w:val="hybridMultilevel"/>
    <w:tmpl w:val="7E0AB6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636D"/>
    <w:multiLevelType w:val="hybridMultilevel"/>
    <w:tmpl w:val="38DE2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C3865"/>
    <w:multiLevelType w:val="hybridMultilevel"/>
    <w:tmpl w:val="083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E"/>
    <w:rsid w:val="00017168"/>
    <w:rsid w:val="000351B0"/>
    <w:rsid w:val="00037868"/>
    <w:rsid w:val="00053ED1"/>
    <w:rsid w:val="0005764F"/>
    <w:rsid w:val="0006064A"/>
    <w:rsid w:val="00064A29"/>
    <w:rsid w:val="000A4A29"/>
    <w:rsid w:val="000A6042"/>
    <w:rsid w:val="000B0FC5"/>
    <w:rsid w:val="000B16B4"/>
    <w:rsid w:val="000C27EE"/>
    <w:rsid w:val="000C45D0"/>
    <w:rsid w:val="00100FF1"/>
    <w:rsid w:val="00104711"/>
    <w:rsid w:val="0012250D"/>
    <w:rsid w:val="00132BF5"/>
    <w:rsid w:val="00160A78"/>
    <w:rsid w:val="00173D89"/>
    <w:rsid w:val="001A2F0C"/>
    <w:rsid w:val="001B09A4"/>
    <w:rsid w:val="001B16C6"/>
    <w:rsid w:val="001E6C63"/>
    <w:rsid w:val="001E6E84"/>
    <w:rsid w:val="001F1F56"/>
    <w:rsid w:val="001F2048"/>
    <w:rsid w:val="00212B1E"/>
    <w:rsid w:val="002153AC"/>
    <w:rsid w:val="00230D9A"/>
    <w:rsid w:val="002345A5"/>
    <w:rsid w:val="00235EFB"/>
    <w:rsid w:val="00236BBB"/>
    <w:rsid w:val="00242045"/>
    <w:rsid w:val="00244638"/>
    <w:rsid w:val="00250351"/>
    <w:rsid w:val="00253BD2"/>
    <w:rsid w:val="00261EE7"/>
    <w:rsid w:val="00275494"/>
    <w:rsid w:val="00277F0A"/>
    <w:rsid w:val="00286F32"/>
    <w:rsid w:val="00287A0D"/>
    <w:rsid w:val="002946DE"/>
    <w:rsid w:val="0029619D"/>
    <w:rsid w:val="002A4771"/>
    <w:rsid w:val="002A4CE9"/>
    <w:rsid w:val="002A7010"/>
    <w:rsid w:val="002A70AA"/>
    <w:rsid w:val="002D3EE3"/>
    <w:rsid w:val="002D4D97"/>
    <w:rsid w:val="002E7672"/>
    <w:rsid w:val="00322DB0"/>
    <w:rsid w:val="0034372F"/>
    <w:rsid w:val="003616F5"/>
    <w:rsid w:val="00361875"/>
    <w:rsid w:val="00370E2B"/>
    <w:rsid w:val="003953EB"/>
    <w:rsid w:val="003B0151"/>
    <w:rsid w:val="003B5FCC"/>
    <w:rsid w:val="003B7B68"/>
    <w:rsid w:val="003D6B48"/>
    <w:rsid w:val="003D762F"/>
    <w:rsid w:val="00415D69"/>
    <w:rsid w:val="004168D4"/>
    <w:rsid w:val="0042347D"/>
    <w:rsid w:val="004311BD"/>
    <w:rsid w:val="00455803"/>
    <w:rsid w:val="00467F8A"/>
    <w:rsid w:val="00476147"/>
    <w:rsid w:val="00481B6D"/>
    <w:rsid w:val="004C53A7"/>
    <w:rsid w:val="004C5886"/>
    <w:rsid w:val="004E2E0E"/>
    <w:rsid w:val="004E3EFB"/>
    <w:rsid w:val="00501054"/>
    <w:rsid w:val="00505AC8"/>
    <w:rsid w:val="00515175"/>
    <w:rsid w:val="00537312"/>
    <w:rsid w:val="00541954"/>
    <w:rsid w:val="00557FB3"/>
    <w:rsid w:val="00564ECB"/>
    <w:rsid w:val="00572876"/>
    <w:rsid w:val="0057362D"/>
    <w:rsid w:val="005D010C"/>
    <w:rsid w:val="005D352C"/>
    <w:rsid w:val="005E5D75"/>
    <w:rsid w:val="00617546"/>
    <w:rsid w:val="00632925"/>
    <w:rsid w:val="00633719"/>
    <w:rsid w:val="00644C73"/>
    <w:rsid w:val="00647750"/>
    <w:rsid w:val="0068140D"/>
    <w:rsid w:val="006A74F9"/>
    <w:rsid w:val="006B2027"/>
    <w:rsid w:val="006D7D5F"/>
    <w:rsid w:val="007037E9"/>
    <w:rsid w:val="00722BAC"/>
    <w:rsid w:val="007532CA"/>
    <w:rsid w:val="007B3C22"/>
    <w:rsid w:val="007C711F"/>
    <w:rsid w:val="007D1613"/>
    <w:rsid w:val="007D781C"/>
    <w:rsid w:val="007E0FEC"/>
    <w:rsid w:val="007E2145"/>
    <w:rsid w:val="007F24BE"/>
    <w:rsid w:val="00800654"/>
    <w:rsid w:val="008029B9"/>
    <w:rsid w:val="00810774"/>
    <w:rsid w:val="008144EA"/>
    <w:rsid w:val="0083675A"/>
    <w:rsid w:val="0084505E"/>
    <w:rsid w:val="008459C8"/>
    <w:rsid w:val="008710CF"/>
    <w:rsid w:val="00882BD8"/>
    <w:rsid w:val="008903B7"/>
    <w:rsid w:val="008C3F15"/>
    <w:rsid w:val="008C7AF2"/>
    <w:rsid w:val="008E708C"/>
    <w:rsid w:val="008F0941"/>
    <w:rsid w:val="008F6862"/>
    <w:rsid w:val="008F7A90"/>
    <w:rsid w:val="00914FF2"/>
    <w:rsid w:val="00922434"/>
    <w:rsid w:val="00922E2D"/>
    <w:rsid w:val="00925721"/>
    <w:rsid w:val="009276CE"/>
    <w:rsid w:val="009342C0"/>
    <w:rsid w:val="00934743"/>
    <w:rsid w:val="009479DD"/>
    <w:rsid w:val="00950942"/>
    <w:rsid w:val="009529F3"/>
    <w:rsid w:val="009610C8"/>
    <w:rsid w:val="009619D4"/>
    <w:rsid w:val="00966AC5"/>
    <w:rsid w:val="00970FC9"/>
    <w:rsid w:val="00981E4F"/>
    <w:rsid w:val="00984001"/>
    <w:rsid w:val="00995B06"/>
    <w:rsid w:val="009A020C"/>
    <w:rsid w:val="009B0819"/>
    <w:rsid w:val="009B4BAA"/>
    <w:rsid w:val="009B66C0"/>
    <w:rsid w:val="009C327D"/>
    <w:rsid w:val="009C3D9D"/>
    <w:rsid w:val="009C4964"/>
    <w:rsid w:val="009D3FB6"/>
    <w:rsid w:val="009D52D4"/>
    <w:rsid w:val="009F0958"/>
    <w:rsid w:val="00A05E65"/>
    <w:rsid w:val="00A202DA"/>
    <w:rsid w:val="00A2703A"/>
    <w:rsid w:val="00A32307"/>
    <w:rsid w:val="00A45FD4"/>
    <w:rsid w:val="00A518DE"/>
    <w:rsid w:val="00A51BD1"/>
    <w:rsid w:val="00A57B7A"/>
    <w:rsid w:val="00A6349B"/>
    <w:rsid w:val="00A769BB"/>
    <w:rsid w:val="00A83BC7"/>
    <w:rsid w:val="00A84BB0"/>
    <w:rsid w:val="00A91A7E"/>
    <w:rsid w:val="00A9623F"/>
    <w:rsid w:val="00A97D5C"/>
    <w:rsid w:val="00AA2D9F"/>
    <w:rsid w:val="00AD6BF4"/>
    <w:rsid w:val="00AE5277"/>
    <w:rsid w:val="00AE654C"/>
    <w:rsid w:val="00AE6C5C"/>
    <w:rsid w:val="00AF4C2F"/>
    <w:rsid w:val="00B12914"/>
    <w:rsid w:val="00B30D21"/>
    <w:rsid w:val="00B61326"/>
    <w:rsid w:val="00B830CB"/>
    <w:rsid w:val="00B97489"/>
    <w:rsid w:val="00BC190A"/>
    <w:rsid w:val="00BC522F"/>
    <w:rsid w:val="00BC6898"/>
    <w:rsid w:val="00BD74F5"/>
    <w:rsid w:val="00C04D8D"/>
    <w:rsid w:val="00C14E37"/>
    <w:rsid w:val="00C230F3"/>
    <w:rsid w:val="00C23A74"/>
    <w:rsid w:val="00C26C86"/>
    <w:rsid w:val="00C47204"/>
    <w:rsid w:val="00C55425"/>
    <w:rsid w:val="00C75ECD"/>
    <w:rsid w:val="00C82266"/>
    <w:rsid w:val="00C932F9"/>
    <w:rsid w:val="00C94242"/>
    <w:rsid w:val="00CB18C0"/>
    <w:rsid w:val="00CC1EEE"/>
    <w:rsid w:val="00CE0D89"/>
    <w:rsid w:val="00CE524B"/>
    <w:rsid w:val="00CF0506"/>
    <w:rsid w:val="00D03C1D"/>
    <w:rsid w:val="00D03EA5"/>
    <w:rsid w:val="00D064BB"/>
    <w:rsid w:val="00D20E74"/>
    <w:rsid w:val="00D43249"/>
    <w:rsid w:val="00D46DBD"/>
    <w:rsid w:val="00D50035"/>
    <w:rsid w:val="00D50B0B"/>
    <w:rsid w:val="00D62509"/>
    <w:rsid w:val="00D70DA5"/>
    <w:rsid w:val="00D71778"/>
    <w:rsid w:val="00D92893"/>
    <w:rsid w:val="00D934ED"/>
    <w:rsid w:val="00D96E7A"/>
    <w:rsid w:val="00DA216D"/>
    <w:rsid w:val="00DB289D"/>
    <w:rsid w:val="00DC203C"/>
    <w:rsid w:val="00DE12A0"/>
    <w:rsid w:val="00DE63E6"/>
    <w:rsid w:val="00DF028E"/>
    <w:rsid w:val="00E45960"/>
    <w:rsid w:val="00E60894"/>
    <w:rsid w:val="00E6587B"/>
    <w:rsid w:val="00E71283"/>
    <w:rsid w:val="00E80DC2"/>
    <w:rsid w:val="00E93A03"/>
    <w:rsid w:val="00E9759E"/>
    <w:rsid w:val="00EA1B45"/>
    <w:rsid w:val="00EE471A"/>
    <w:rsid w:val="00F05193"/>
    <w:rsid w:val="00F051FF"/>
    <w:rsid w:val="00F23165"/>
    <w:rsid w:val="00F35745"/>
    <w:rsid w:val="00F403FD"/>
    <w:rsid w:val="00F5063F"/>
    <w:rsid w:val="00F52B01"/>
    <w:rsid w:val="00F858A0"/>
    <w:rsid w:val="00F9040D"/>
    <w:rsid w:val="00F9367E"/>
    <w:rsid w:val="00FB6464"/>
    <w:rsid w:val="00FD280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B3A18"/>
  <w15:docId w15:val="{4AA0C3A1-CC62-4D29-AED3-B452FD3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C8"/>
    <w:rPr>
      <w:sz w:val="24"/>
      <w:szCs w:val="24"/>
    </w:rPr>
  </w:style>
  <w:style w:type="paragraph" w:styleId="Heading1">
    <w:name w:val="heading 1"/>
    <w:basedOn w:val="Normal"/>
    <w:next w:val="Normal"/>
    <w:qFormat/>
    <w:rsid w:val="009610C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610C8"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8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70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5B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B06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1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reports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na%20Taylor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29, 2008</vt:lpstr>
    </vt:vector>
  </TitlesOfParts>
  <Company>Toshiba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29, 2008</dc:title>
  <dc:creator>Edna Taylor</dc:creator>
  <cp:lastModifiedBy>SEC SDA</cp:lastModifiedBy>
  <cp:revision>24</cp:revision>
  <cp:lastPrinted>2016-12-07T18:21:00Z</cp:lastPrinted>
  <dcterms:created xsi:type="dcterms:W3CDTF">2017-07-12T04:15:00Z</dcterms:created>
  <dcterms:modified xsi:type="dcterms:W3CDTF">2019-03-03T13:00:00Z</dcterms:modified>
</cp:coreProperties>
</file>